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F1BE5" w14:textId="77777777" w:rsidR="00686876" w:rsidRPr="00686876" w:rsidRDefault="00686876" w:rsidP="00686876">
      <w:pPr>
        <w:jc w:val="center"/>
        <w:rPr>
          <w:rFonts w:ascii="Garamond" w:hAnsi="Garamond"/>
        </w:rPr>
      </w:pPr>
    </w:p>
    <w:p w14:paraId="4FFDCA13" w14:textId="77777777" w:rsidR="00686876" w:rsidRPr="00686876" w:rsidRDefault="00686876" w:rsidP="00686876">
      <w:pPr>
        <w:jc w:val="center"/>
        <w:rPr>
          <w:rFonts w:ascii="Garamond" w:hAnsi="Garamond"/>
        </w:rPr>
      </w:pPr>
    </w:p>
    <w:p w14:paraId="563E2959" w14:textId="77777777" w:rsidR="00686876" w:rsidRPr="00686876" w:rsidRDefault="00686876" w:rsidP="00686876">
      <w:pPr>
        <w:jc w:val="center"/>
        <w:rPr>
          <w:rFonts w:ascii="Garamond" w:hAnsi="Garamond"/>
        </w:rPr>
      </w:pPr>
    </w:p>
    <w:p w14:paraId="29C51699" w14:textId="77777777" w:rsidR="008309DE" w:rsidRPr="00686876" w:rsidRDefault="00686876" w:rsidP="00686876">
      <w:pPr>
        <w:jc w:val="center"/>
        <w:rPr>
          <w:rFonts w:ascii="Garamond" w:eastAsia="Times New Roman" w:hAnsi="Garamond" w:cs="Times New Roman"/>
          <w:b/>
          <w:caps/>
          <w:sz w:val="52"/>
          <w:szCs w:val="20"/>
          <w:lang w:eastAsia="hu-HU"/>
        </w:rPr>
      </w:pPr>
      <w:r w:rsidRPr="00686876">
        <w:rPr>
          <w:rFonts w:ascii="Garamond" w:eastAsia="Times New Roman" w:hAnsi="Garamond" w:cs="Times New Roman"/>
          <w:b/>
          <w:caps/>
          <w:sz w:val="52"/>
          <w:szCs w:val="20"/>
          <w:lang w:eastAsia="hu-HU"/>
        </w:rPr>
        <w:t>Nyilatkozat</w:t>
      </w:r>
    </w:p>
    <w:p w14:paraId="0900A834" w14:textId="77777777" w:rsidR="00686876" w:rsidRPr="00686876" w:rsidRDefault="00686876" w:rsidP="00686876">
      <w:pPr>
        <w:jc w:val="center"/>
        <w:rPr>
          <w:rFonts w:ascii="Garamond" w:eastAsia="Times New Roman" w:hAnsi="Garamond" w:cs="Times New Roman"/>
          <w:b/>
          <w:color w:val="000000"/>
          <w:sz w:val="32"/>
          <w:szCs w:val="32"/>
          <w:lang w:val="x-none" w:eastAsia="x-none"/>
        </w:rPr>
      </w:pPr>
      <w:r w:rsidRPr="00686876">
        <w:rPr>
          <w:rFonts w:ascii="Garamond" w:eastAsia="Times New Roman" w:hAnsi="Garamond" w:cs="Times New Roman"/>
          <w:b/>
          <w:color w:val="000000"/>
          <w:sz w:val="32"/>
          <w:szCs w:val="32"/>
          <w:lang w:val="x-none" w:eastAsia="x-none"/>
        </w:rPr>
        <w:t>H</w:t>
      </w:r>
      <w:r w:rsidRPr="00686876">
        <w:rPr>
          <w:rFonts w:ascii="Garamond" w:eastAsia="Times New Roman" w:hAnsi="Garamond" w:cs="Times New Roman"/>
          <w:b/>
          <w:color w:val="000000"/>
          <w:sz w:val="32"/>
          <w:szCs w:val="32"/>
          <w:lang w:eastAsia="x-none"/>
        </w:rPr>
        <w:t>KV</w:t>
      </w:r>
      <w:r w:rsidRPr="00686876">
        <w:rPr>
          <w:rFonts w:ascii="Garamond" w:eastAsia="Times New Roman" w:hAnsi="Garamond" w:cs="Times New Roman"/>
          <w:b/>
          <w:color w:val="000000"/>
          <w:sz w:val="32"/>
          <w:szCs w:val="32"/>
          <w:lang w:val="x-none" w:eastAsia="x-none"/>
        </w:rPr>
        <w:t xml:space="preserve"> jelentkezés fenntartásához</w:t>
      </w:r>
    </w:p>
    <w:p w14:paraId="79418457" w14:textId="77777777" w:rsidR="00686876" w:rsidRPr="00686876" w:rsidRDefault="00686876" w:rsidP="00686876">
      <w:pPr>
        <w:jc w:val="center"/>
        <w:rPr>
          <w:rFonts w:ascii="Garamond" w:hAnsi="Garamond"/>
        </w:rPr>
      </w:pPr>
    </w:p>
    <w:p w14:paraId="617EF94F" w14:textId="77777777" w:rsidR="00686876" w:rsidRPr="00B77F03" w:rsidRDefault="00686876" w:rsidP="00B77F03">
      <w:pPr>
        <w:tabs>
          <w:tab w:val="left" w:pos="1560"/>
          <w:tab w:val="left" w:leader="dot" w:pos="8364"/>
        </w:tabs>
        <w:spacing w:after="240"/>
        <w:rPr>
          <w:rFonts w:ascii="Garamond" w:hAnsi="Garamond"/>
          <w:sz w:val="24"/>
          <w:szCs w:val="24"/>
        </w:rPr>
      </w:pPr>
      <w:r w:rsidRPr="00B77F03">
        <w:rPr>
          <w:rFonts w:ascii="Garamond" w:hAnsi="Garamond"/>
          <w:b/>
          <w:sz w:val="24"/>
          <w:szCs w:val="24"/>
        </w:rPr>
        <w:t>Alulírott:</w:t>
      </w:r>
      <w:r w:rsidRPr="00B77F03">
        <w:rPr>
          <w:rFonts w:ascii="Garamond" w:hAnsi="Garamond"/>
          <w:b/>
          <w:sz w:val="24"/>
          <w:szCs w:val="24"/>
        </w:rPr>
        <w:tab/>
      </w:r>
      <w:sdt>
        <w:sdtPr>
          <w:rPr>
            <w:rFonts w:ascii="Garamond" w:hAnsi="Garamond"/>
            <w:b/>
            <w:sz w:val="24"/>
            <w:szCs w:val="24"/>
          </w:rPr>
          <w:id w:val="868187942"/>
          <w:placeholder>
            <w:docPart w:val="E7B2ABFCD5EC445FA36159F56B8BED7C"/>
          </w:placeholder>
          <w:showingPlcHdr/>
          <w:text/>
        </w:sdtPr>
        <w:sdtEndPr/>
        <w:sdtContent>
          <w:r w:rsidR="00B77F03" w:rsidRPr="00B77F03">
            <w:rPr>
              <w:rFonts w:ascii="Garamond" w:hAnsi="Garamond"/>
              <w:bCs/>
            </w:rPr>
            <w:t>név…</w:t>
          </w:r>
        </w:sdtContent>
      </w:sdt>
    </w:p>
    <w:p w14:paraId="5F2F47B4" w14:textId="77777777" w:rsidR="00686876" w:rsidRPr="00B77F03" w:rsidRDefault="00686876" w:rsidP="00B77F03">
      <w:pPr>
        <w:tabs>
          <w:tab w:val="left" w:pos="1560"/>
          <w:tab w:val="left" w:leader="dot" w:pos="8364"/>
        </w:tabs>
        <w:spacing w:after="240"/>
        <w:rPr>
          <w:rFonts w:ascii="Garamond" w:hAnsi="Garamond"/>
          <w:sz w:val="24"/>
          <w:szCs w:val="24"/>
        </w:rPr>
      </w:pPr>
      <w:r w:rsidRPr="00B77F03">
        <w:rPr>
          <w:rFonts w:ascii="Garamond" w:hAnsi="Garamond"/>
          <w:b/>
          <w:sz w:val="24"/>
          <w:szCs w:val="24"/>
        </w:rPr>
        <w:t>Szem.ig.sz.:</w:t>
      </w:r>
      <w:r w:rsidRPr="00B77F03">
        <w:rPr>
          <w:rFonts w:ascii="Garamond" w:hAnsi="Garamond"/>
          <w:b/>
          <w:sz w:val="24"/>
          <w:szCs w:val="24"/>
        </w:rPr>
        <w:tab/>
      </w:r>
      <w:sdt>
        <w:sdtPr>
          <w:rPr>
            <w:rFonts w:ascii="Garamond" w:hAnsi="Garamond"/>
            <w:b/>
            <w:sz w:val="24"/>
            <w:szCs w:val="24"/>
          </w:rPr>
          <w:id w:val="-130945292"/>
          <w:placeholder>
            <w:docPart w:val="717C9EED71294183B43C47775D335727"/>
          </w:placeholder>
          <w:showingPlcHdr/>
          <w:text/>
        </w:sdtPr>
        <w:sdtEndPr/>
        <w:sdtContent>
          <w:r w:rsidR="00B77F03" w:rsidRPr="00B77F03">
            <w:rPr>
              <w:rFonts w:ascii="Garamond" w:hAnsi="Garamond"/>
              <w:bCs/>
            </w:rPr>
            <w:t>szem.</w:t>
          </w:r>
          <w:r w:rsidR="00B77F03">
            <w:rPr>
              <w:rFonts w:ascii="Garamond" w:hAnsi="Garamond"/>
              <w:bCs/>
            </w:rPr>
            <w:t xml:space="preserve"> </w:t>
          </w:r>
          <w:r w:rsidR="00B77F03" w:rsidRPr="00B77F03">
            <w:rPr>
              <w:rFonts w:ascii="Garamond" w:hAnsi="Garamond"/>
              <w:bCs/>
            </w:rPr>
            <w:t>ig. szám…</w:t>
          </w:r>
        </w:sdtContent>
      </w:sdt>
    </w:p>
    <w:p w14:paraId="33DEB5D5" w14:textId="77777777" w:rsidR="00686876" w:rsidRDefault="00686876" w:rsidP="00B77F03">
      <w:pPr>
        <w:tabs>
          <w:tab w:val="left" w:pos="1560"/>
          <w:tab w:val="left" w:leader="dot" w:pos="8364"/>
        </w:tabs>
        <w:spacing w:after="240"/>
        <w:rPr>
          <w:rFonts w:ascii="Garamond" w:hAnsi="Garamond"/>
          <w:sz w:val="24"/>
          <w:szCs w:val="24"/>
        </w:rPr>
      </w:pPr>
      <w:r w:rsidRPr="00B77F03">
        <w:rPr>
          <w:rFonts w:ascii="Garamond" w:hAnsi="Garamond"/>
          <w:b/>
          <w:sz w:val="24"/>
          <w:szCs w:val="24"/>
        </w:rPr>
        <w:t>Neptun kód:</w:t>
      </w:r>
      <w:r w:rsidRPr="00B77F03">
        <w:rPr>
          <w:rFonts w:ascii="Garamond" w:hAnsi="Garamond"/>
          <w:b/>
          <w:sz w:val="24"/>
          <w:szCs w:val="24"/>
        </w:rPr>
        <w:tab/>
      </w:r>
      <w:sdt>
        <w:sdtPr>
          <w:rPr>
            <w:rFonts w:ascii="Garamond" w:hAnsi="Garamond"/>
            <w:b/>
            <w:sz w:val="24"/>
            <w:szCs w:val="24"/>
          </w:rPr>
          <w:id w:val="-2066789419"/>
          <w:placeholder>
            <w:docPart w:val="65983512D8D64E88BE83D6394BF03749"/>
          </w:placeholder>
          <w:showingPlcHdr/>
          <w:text/>
        </w:sdtPr>
        <w:sdtEndPr/>
        <w:sdtContent>
          <w:r w:rsidR="00B77F03">
            <w:rPr>
              <w:rFonts w:ascii="Garamond" w:hAnsi="Garamond"/>
              <w:bCs/>
            </w:rPr>
            <w:t>neptun kód…</w:t>
          </w:r>
        </w:sdtContent>
      </w:sdt>
    </w:p>
    <w:p w14:paraId="01F2865F" w14:textId="77777777" w:rsidR="00B77F03" w:rsidRPr="00B77F03" w:rsidRDefault="00B77F03" w:rsidP="00B77F03">
      <w:pPr>
        <w:tabs>
          <w:tab w:val="left" w:pos="1560"/>
          <w:tab w:val="left" w:leader="dot" w:pos="8364"/>
        </w:tabs>
        <w:spacing w:after="240"/>
        <w:rPr>
          <w:rFonts w:ascii="Garamond" w:hAnsi="Garamond"/>
          <w:sz w:val="24"/>
          <w:szCs w:val="24"/>
        </w:rPr>
      </w:pPr>
    </w:p>
    <w:p w14:paraId="5019A3C2" w14:textId="77777777" w:rsidR="00686876" w:rsidRPr="00B77F03" w:rsidRDefault="00983369" w:rsidP="00B77F03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Ezennel nyilatkozatot teszek </w:t>
      </w:r>
      <w:r w:rsidR="00686876" w:rsidRPr="00B77F03">
        <w:rPr>
          <w:rFonts w:ascii="Garamond" w:hAnsi="Garamond"/>
          <w:sz w:val="24"/>
          <w:szCs w:val="24"/>
        </w:rPr>
        <w:t>arról, hogy 2020. március 11-ig benyújtott hallgatói képviselő pozícióra történő jelentkezésemet fenntartom a 2020. őszén lefolytatásra kerülő Hallgatói Képviselő Választáson.</w:t>
      </w:r>
    </w:p>
    <w:p w14:paraId="02AC1AA1" w14:textId="77777777" w:rsidR="00686876" w:rsidRPr="00B77F03" w:rsidRDefault="00686876">
      <w:pPr>
        <w:rPr>
          <w:rFonts w:ascii="Garamond" w:hAnsi="Garamond"/>
          <w:sz w:val="24"/>
          <w:szCs w:val="24"/>
        </w:rPr>
      </w:pPr>
      <w:r w:rsidRPr="00B77F03">
        <w:rPr>
          <w:rFonts w:ascii="Garamond" w:hAnsi="Garamond"/>
          <w:sz w:val="24"/>
          <w:szCs w:val="24"/>
        </w:rPr>
        <w:t xml:space="preserve">Szavazókörzet: </w:t>
      </w:r>
      <w:sdt>
        <w:sdtPr>
          <w:rPr>
            <w:rFonts w:ascii="Garamond" w:hAnsi="Garamond"/>
            <w:sz w:val="24"/>
            <w:szCs w:val="24"/>
          </w:rPr>
          <w:id w:val="-196002110"/>
          <w:placeholder>
            <w:docPart w:val="95278D619882433F99CDD9451B71A09F"/>
          </w:placeholder>
          <w:showingPlcHdr/>
          <w:dropDownList>
            <w:listItem w:displayText="PEHÖK GTK 1. szavazókörzet" w:value="PEHÖK GTK 1. szavazókörzet"/>
            <w:listItem w:displayText="PEHÖK MFTK 1. szavazókörzet" w:value="PEHÖK MFTK 1. szavazókörzet"/>
            <w:listItem w:displayText="PEHÖK MFTK 2. szavazókörzet" w:value="PEHÖK MFTK 2. szavazókörzet"/>
            <w:listItem w:displayText="PEHÖK MIK 2. szavazókörzet" w:value="PEHÖK MIK 2. szavazókörzet"/>
            <w:listItem w:displayText="PEHÖK MIK 3. szavazókörzet" w:value="PEHÖK MIK 3. szavazókörzet"/>
            <w:listItem w:displayText="PEHÖK MK 1. szavazókörzet" w:value="PEHÖK MK 1. szavazókörzet"/>
            <w:listItem w:displayText="PEHÖK MK 2. szavazókörzet" w:value="PEHÖK MK 2. szavazókörzet"/>
            <w:listItem w:displayText="PEHÖK MK 3. szavazókörzet" w:value="PEHÖK MK 3. szavazókörzet"/>
          </w:dropDownList>
        </w:sdtPr>
        <w:sdtEndPr/>
        <w:sdtContent>
          <w:r w:rsidR="00B77F03" w:rsidRPr="00B77F03">
            <w:rPr>
              <w:rStyle w:val="Helyrzszveg"/>
              <w:rFonts w:ascii="Garamond" w:hAnsi="Garamond" w:cstheme="minorHAnsi"/>
              <w:color w:val="auto"/>
            </w:rPr>
            <w:t>szavazókörzet...</w:t>
          </w:r>
        </w:sdtContent>
      </w:sdt>
    </w:p>
    <w:p w14:paraId="1F86521B" w14:textId="77777777" w:rsidR="00686876" w:rsidRPr="00B77F03" w:rsidRDefault="00686876" w:rsidP="00686876">
      <w:pPr>
        <w:spacing w:before="800"/>
        <w:ind w:left="-6"/>
        <w:rPr>
          <w:rFonts w:ascii="Garamond" w:hAnsi="Garamond"/>
          <w:sz w:val="24"/>
          <w:szCs w:val="24"/>
        </w:rPr>
      </w:pPr>
      <w:r w:rsidRPr="00B77F03">
        <w:rPr>
          <w:rFonts w:ascii="Garamond" w:hAnsi="Garamond"/>
          <w:sz w:val="24"/>
          <w:szCs w:val="24"/>
        </w:rPr>
        <w:t xml:space="preserve">Kelt.: </w:t>
      </w:r>
    </w:p>
    <w:p w14:paraId="7F089173" w14:textId="77777777" w:rsidR="00686876" w:rsidRPr="00B77F03" w:rsidRDefault="00295C8B" w:rsidP="00686876">
      <w:pPr>
        <w:tabs>
          <w:tab w:val="left" w:leader="dot" w:pos="1843"/>
          <w:tab w:val="left" w:leader="dot" w:pos="4536"/>
          <w:tab w:val="left" w:leader="dot" w:pos="5529"/>
        </w:tabs>
        <w:spacing w:after="500"/>
        <w:ind w:left="-6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858662499"/>
          <w:placeholder>
            <w:docPart w:val="F1BE7935F1A041C0B0481A587676D990"/>
          </w:placeholder>
          <w:showingPlcHdr/>
          <w:dropDownList>
            <w:listItem w:displayText="Veszprém" w:value="Veszprém"/>
            <w:listItem w:displayText="Zalaegerszeg" w:value="Zalaegerszeg"/>
          </w:dropDownList>
        </w:sdtPr>
        <w:sdtEndPr/>
        <w:sdtContent>
          <w:r w:rsidR="00B77F03">
            <w:rPr>
              <w:rStyle w:val="Helyrzszveg"/>
              <w:rFonts w:ascii="Garamond" w:hAnsi="Garamond"/>
              <w:color w:val="auto"/>
            </w:rPr>
            <w:t>t</w:t>
          </w:r>
          <w:r w:rsidR="00B77F03" w:rsidRPr="00B77F03">
            <w:rPr>
              <w:rStyle w:val="Helyrzszveg"/>
              <w:rFonts w:ascii="Garamond" w:hAnsi="Garamond"/>
              <w:color w:val="auto"/>
            </w:rPr>
            <w:t>elepülés</w:t>
          </w:r>
          <w:r w:rsidR="00B77F03">
            <w:rPr>
              <w:rFonts w:ascii="Garamond" w:hAnsi="Garamond"/>
            </w:rPr>
            <w:t>..</w:t>
          </w:r>
        </w:sdtContent>
      </w:sdt>
      <w:r w:rsidR="00686876" w:rsidRPr="00B77F03">
        <w:rPr>
          <w:rFonts w:ascii="Garamond" w:hAnsi="Garamond"/>
          <w:sz w:val="24"/>
          <w:szCs w:val="24"/>
        </w:rPr>
        <w:t xml:space="preserve">, </w:t>
      </w:r>
      <w:sdt>
        <w:sdtPr>
          <w:rPr>
            <w:rFonts w:ascii="Garamond" w:hAnsi="Garamond"/>
            <w:sz w:val="24"/>
            <w:szCs w:val="24"/>
          </w:rPr>
          <w:id w:val="-46466498"/>
          <w:placeholder>
            <w:docPart w:val="D952BA50C7674E5DA086E0B898609360"/>
          </w:placeholder>
          <w:showingPlcHdr/>
          <w:date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="00B77F03">
            <w:rPr>
              <w:rFonts w:ascii="Garamond" w:hAnsi="Garamond"/>
            </w:rPr>
            <w:t>dátum választása…</w:t>
          </w:r>
        </w:sdtContent>
      </w:sdt>
    </w:p>
    <w:p w14:paraId="06C0F01A" w14:textId="77777777" w:rsidR="00686876" w:rsidRPr="00B77F03" w:rsidRDefault="00686876" w:rsidP="00686876">
      <w:pPr>
        <w:tabs>
          <w:tab w:val="left" w:leader="dot" w:pos="1843"/>
          <w:tab w:val="left" w:leader="dot" w:pos="4536"/>
          <w:tab w:val="left" w:leader="dot" w:pos="5529"/>
        </w:tabs>
        <w:spacing w:after="500"/>
        <w:ind w:left="-6"/>
        <w:rPr>
          <w:rFonts w:ascii="Garamond" w:hAnsi="Garamond"/>
          <w:sz w:val="24"/>
          <w:szCs w:val="24"/>
        </w:rPr>
      </w:pPr>
    </w:p>
    <w:p w14:paraId="32C7CAB8" w14:textId="77777777" w:rsidR="00686876" w:rsidRPr="00B77F03" w:rsidRDefault="00686876" w:rsidP="00686876">
      <w:pPr>
        <w:tabs>
          <w:tab w:val="left" w:pos="4536"/>
          <w:tab w:val="left" w:leader="dot" w:pos="7797"/>
        </w:tabs>
        <w:spacing w:after="128"/>
        <w:ind w:left="-15"/>
        <w:rPr>
          <w:rFonts w:ascii="Garamond" w:hAnsi="Garamond"/>
          <w:sz w:val="24"/>
          <w:szCs w:val="24"/>
        </w:rPr>
      </w:pPr>
      <w:r w:rsidRPr="00B77F03">
        <w:rPr>
          <w:rFonts w:ascii="Garamond" w:hAnsi="Garamond"/>
          <w:sz w:val="24"/>
          <w:szCs w:val="24"/>
        </w:rPr>
        <w:tab/>
      </w:r>
      <w:r w:rsidRPr="00B77F03">
        <w:rPr>
          <w:rFonts w:ascii="Garamond" w:hAnsi="Garamond"/>
          <w:sz w:val="24"/>
          <w:szCs w:val="24"/>
        </w:rPr>
        <w:tab/>
        <w:t xml:space="preserve"> </w:t>
      </w:r>
    </w:p>
    <w:p w14:paraId="35B8D44E" w14:textId="77777777" w:rsidR="00686876" w:rsidRPr="00B77F03" w:rsidRDefault="00686876" w:rsidP="00686876">
      <w:pPr>
        <w:tabs>
          <w:tab w:val="center" w:pos="6236"/>
        </w:tabs>
        <w:ind w:left="-15"/>
        <w:rPr>
          <w:rFonts w:ascii="Garamond" w:hAnsi="Garamond"/>
          <w:sz w:val="24"/>
          <w:szCs w:val="24"/>
        </w:rPr>
      </w:pPr>
      <w:r w:rsidRPr="00B77F03">
        <w:rPr>
          <w:rFonts w:ascii="Garamond" w:hAnsi="Garamond"/>
          <w:sz w:val="24"/>
          <w:szCs w:val="24"/>
        </w:rPr>
        <w:tab/>
        <w:t xml:space="preserve">Nyilatkozó aláírása </w:t>
      </w:r>
    </w:p>
    <w:p w14:paraId="0EB5778D" w14:textId="77777777" w:rsidR="00686876" w:rsidRPr="00B77F03" w:rsidRDefault="00686876">
      <w:pPr>
        <w:rPr>
          <w:rFonts w:ascii="Garamond" w:hAnsi="Garamond"/>
          <w:sz w:val="24"/>
          <w:szCs w:val="24"/>
        </w:rPr>
      </w:pPr>
    </w:p>
    <w:sectPr w:rsidR="00686876" w:rsidRPr="00B77F03" w:rsidSect="00CF230B">
      <w:headerReference w:type="default" r:id="rId7"/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F6619" w14:textId="77777777" w:rsidR="00295C8B" w:rsidRDefault="00295C8B" w:rsidP="00686876">
      <w:pPr>
        <w:spacing w:after="0" w:line="240" w:lineRule="auto"/>
      </w:pPr>
      <w:r>
        <w:separator/>
      </w:r>
    </w:p>
  </w:endnote>
  <w:endnote w:type="continuationSeparator" w:id="0">
    <w:p w14:paraId="6C21E620" w14:textId="77777777" w:rsidR="00295C8B" w:rsidRDefault="00295C8B" w:rsidP="0068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ED22C" w14:textId="77777777" w:rsidR="00CF230B" w:rsidRPr="00CF230B" w:rsidRDefault="00CF230B" w:rsidP="00CF230B">
    <w:pPr>
      <w:pBdr>
        <w:top w:val="single" w:sz="4" w:space="1" w:color="auto"/>
      </w:pBdr>
      <w:spacing w:after="0" w:line="360" w:lineRule="auto"/>
      <w:jc w:val="center"/>
      <w:rPr>
        <w:rFonts w:ascii="Garamond" w:eastAsia="Times New Roman" w:hAnsi="Garamond" w:cs="Times New Roman"/>
        <w:lang w:eastAsia="hu-HU"/>
      </w:rPr>
    </w:pPr>
    <w:r>
      <w:rPr>
        <w:rFonts w:ascii="Garamond" w:eastAsia="Times New Roman" w:hAnsi="Garamond" w:cs="Times New Roman"/>
        <w:lang w:eastAsia="hu-HU"/>
      </w:rPr>
      <w:t>H</w:t>
    </w:r>
    <w:r w:rsidRPr="00CF230B">
      <w:rPr>
        <w:rFonts w:ascii="Garamond" w:eastAsia="Times New Roman" w:hAnsi="Garamond" w:cs="Times New Roman"/>
        <w:lang w:eastAsia="hu-HU"/>
      </w:rPr>
      <w:t>-8200 Veszprém, Egyetem u. 10. • H-8201 Veszprém, Pf. 158</w:t>
    </w:r>
  </w:p>
  <w:p w14:paraId="4221BFFC" w14:textId="77777777" w:rsidR="00CF230B" w:rsidRPr="00CF230B" w:rsidRDefault="00CF230B" w:rsidP="00CF230B">
    <w:pPr>
      <w:tabs>
        <w:tab w:val="center" w:pos="4536"/>
        <w:tab w:val="right" w:pos="9072"/>
      </w:tabs>
      <w:spacing w:after="0" w:line="360" w:lineRule="auto"/>
      <w:jc w:val="center"/>
      <w:rPr>
        <w:rFonts w:ascii="Garamond" w:eastAsia="Times New Roman" w:hAnsi="Garamond" w:cs="Times New Roman"/>
        <w:lang w:eastAsia="hu-HU"/>
      </w:rPr>
    </w:pPr>
    <w:r w:rsidRPr="00CF230B">
      <w:rPr>
        <w:rFonts w:ascii="Garamond" w:eastAsia="Times New Roman" w:hAnsi="Garamond" w:cs="Times New Roman"/>
        <w:lang w:eastAsia="hu-HU"/>
      </w:rPr>
      <w:t xml:space="preserve">Telefon: (+36 88) 624-161 • Internet: pehok.uni-pannon.hu • e-mail: </w:t>
    </w:r>
    <w:r>
      <w:rPr>
        <w:rFonts w:ascii="Garamond" w:eastAsia="Times New Roman" w:hAnsi="Garamond" w:cs="Times New Roman"/>
        <w:lang w:eastAsia="hu-HU"/>
      </w:rPr>
      <w:t>jelentkezes</w:t>
    </w:r>
    <w:r w:rsidRPr="00CF230B">
      <w:rPr>
        <w:rFonts w:ascii="Garamond" w:eastAsia="Times New Roman" w:hAnsi="Garamond" w:cs="Times New Roman"/>
        <w:lang w:eastAsia="hu-HU"/>
      </w:rPr>
      <w:t>@hok.uni-pannon.hu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11C40" w14:textId="77777777" w:rsidR="00295C8B" w:rsidRDefault="00295C8B" w:rsidP="00686876">
      <w:pPr>
        <w:spacing w:after="0" w:line="240" w:lineRule="auto"/>
      </w:pPr>
      <w:r>
        <w:separator/>
      </w:r>
    </w:p>
  </w:footnote>
  <w:footnote w:type="continuationSeparator" w:id="0">
    <w:p w14:paraId="22ADC834" w14:textId="77777777" w:rsidR="00295C8B" w:rsidRDefault="00295C8B" w:rsidP="00686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9AAF8" w14:textId="77777777" w:rsidR="00686876" w:rsidRDefault="00686876" w:rsidP="00686876">
    <w:pPr>
      <w:pStyle w:val="lfej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2CD4E977" wp14:editId="7F0D4215">
              <wp:simplePos x="0" y="0"/>
              <wp:positionH relativeFrom="margin">
                <wp:align>center</wp:align>
              </wp:positionH>
              <wp:positionV relativeFrom="paragraph">
                <wp:posOffset>-59994</wp:posOffset>
              </wp:positionV>
              <wp:extent cx="3290400" cy="900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400" cy="900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65E888" w14:textId="77777777" w:rsidR="00686876" w:rsidRDefault="00686876" w:rsidP="00686876">
                          <w:pPr>
                            <w:pStyle w:val="PELOGO"/>
                          </w:pPr>
                          <w:r>
                            <w:t>PANNON EGYETEM</w:t>
                          </w:r>
                        </w:p>
                        <w:p w14:paraId="179667AD" w14:textId="77777777" w:rsidR="00686876" w:rsidRDefault="00686876" w:rsidP="00686876">
                          <w:pPr>
                            <w:pStyle w:val="HKLOGO"/>
                          </w:pPr>
                          <w:r>
                            <w:t>Hallgatói Önkormányzat</w:t>
                          </w:r>
                        </w:p>
                        <w:p w14:paraId="00140928" w14:textId="77777777" w:rsidR="00686876" w:rsidRPr="0032040D" w:rsidRDefault="00686876" w:rsidP="00686876">
                          <w:pPr>
                            <w:pStyle w:val="HKLOGO"/>
                          </w:pPr>
                          <w:r>
                            <w:t>Hallgatói Képviselő Választás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D4E9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4.7pt;width:259.1pt;height:70.85pt;z-index:-251655168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" stroked="f">
              <v:fill opacity="0"/>
              <v:textbox inset="0,0,0,0">
                <w:txbxContent>
                  <w:p w14:paraId="2365E888" w14:textId="77777777" w:rsidR="00686876" w:rsidRDefault="00686876" w:rsidP="00686876">
                    <w:pPr>
                      <w:pStyle w:val="PELOGO"/>
                    </w:pPr>
                    <w:r>
                      <w:t>PANNON EGYETEM</w:t>
                    </w:r>
                  </w:p>
                  <w:p w14:paraId="179667AD" w14:textId="77777777" w:rsidR="00686876" w:rsidRDefault="00686876" w:rsidP="00686876">
                    <w:pPr>
                      <w:pStyle w:val="HKLOGO"/>
                    </w:pPr>
                    <w:r>
                      <w:t>Hallgatói Önkormányzat</w:t>
                    </w:r>
                  </w:p>
                  <w:p w14:paraId="00140928" w14:textId="77777777" w:rsidR="00686876" w:rsidRPr="0032040D" w:rsidRDefault="00686876" w:rsidP="00686876">
                    <w:pPr>
                      <w:pStyle w:val="HKLOGO"/>
                    </w:pPr>
                    <w:r>
                      <w:t>Hallgatói Képviselő Választás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0288" behindDoc="1" locked="0" layoutInCell="1" allowOverlap="1" wp14:anchorId="3AAD2740" wp14:editId="1FC79366">
          <wp:simplePos x="0" y="0"/>
          <wp:positionH relativeFrom="rightMargin">
            <wp:posOffset>-648335</wp:posOffset>
          </wp:positionH>
          <wp:positionV relativeFrom="page">
            <wp:posOffset>360045</wp:posOffset>
          </wp:positionV>
          <wp:extent cx="1044000" cy="972000"/>
          <wp:effectExtent l="0" t="0" r="3810" b="0"/>
          <wp:wrapNone/>
          <wp:docPr id="47" name="Kép 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2069" t="8799" r="1723" b="5276"/>
                  <a:stretch/>
                </pic:blipFill>
                <pic:spPr bwMode="auto">
                  <a:xfrm>
                    <a:off x="0" y="0"/>
                    <a:ext cx="1044000" cy="97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1" locked="0" layoutInCell="1" allowOverlap="1" wp14:anchorId="466E7F07" wp14:editId="180C1A9E">
          <wp:simplePos x="0" y="0"/>
          <wp:positionH relativeFrom="leftMargin">
            <wp:posOffset>450215</wp:posOffset>
          </wp:positionH>
          <wp:positionV relativeFrom="page">
            <wp:posOffset>360045</wp:posOffset>
          </wp:positionV>
          <wp:extent cx="972000" cy="972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48" name="Kép 4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972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80A2A5" w14:textId="77777777" w:rsidR="00686876" w:rsidRDefault="0068687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3YwrEWRseleGTfRmWwSQ4VSskXkBk6bNrTX+CteTXe31Wa1F8ADnv3eTycz7Ij3UD4WeGuXhVWl3HeCjzhrEcA==" w:salt="rerSJY2PMxVGSKOOI5Qua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50B"/>
    <w:rsid w:val="00053A8C"/>
    <w:rsid w:val="0028144A"/>
    <w:rsid w:val="00295C8B"/>
    <w:rsid w:val="005A12F8"/>
    <w:rsid w:val="00686876"/>
    <w:rsid w:val="007505DB"/>
    <w:rsid w:val="00786D26"/>
    <w:rsid w:val="007A550B"/>
    <w:rsid w:val="008309DE"/>
    <w:rsid w:val="00851ADB"/>
    <w:rsid w:val="00887B3F"/>
    <w:rsid w:val="00983369"/>
    <w:rsid w:val="00B77F03"/>
    <w:rsid w:val="00CB2074"/>
    <w:rsid w:val="00CF230B"/>
    <w:rsid w:val="00F6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2B538"/>
  <w15:chartTrackingRefBased/>
  <w15:docId w15:val="{4A9D132B-FFF4-46EE-8C54-D25F1C7B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686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6876"/>
  </w:style>
  <w:style w:type="paragraph" w:styleId="llb">
    <w:name w:val="footer"/>
    <w:basedOn w:val="Norml"/>
    <w:link w:val="llbChar"/>
    <w:unhideWhenUsed/>
    <w:rsid w:val="00686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686876"/>
  </w:style>
  <w:style w:type="paragraph" w:customStyle="1" w:styleId="PELOGO">
    <w:name w:val="PELOGO"/>
    <w:basedOn w:val="Norml"/>
    <w:link w:val="PELOGOChar"/>
    <w:qFormat/>
    <w:rsid w:val="00686876"/>
    <w:pPr>
      <w:widowControl w:val="0"/>
      <w:spacing w:after="0" w:line="240" w:lineRule="auto"/>
      <w:jc w:val="center"/>
    </w:pPr>
    <w:rPr>
      <w:rFonts w:ascii="Garamond" w:eastAsia="Times New Roman" w:hAnsi="Garamond" w:cs="Times New Roman"/>
      <w:b/>
      <w:sz w:val="52"/>
      <w:szCs w:val="52"/>
      <w:lang w:eastAsia="hu-HU"/>
    </w:rPr>
  </w:style>
  <w:style w:type="paragraph" w:customStyle="1" w:styleId="HKLOGO">
    <w:name w:val="HÖKLOGO"/>
    <w:basedOn w:val="Norml"/>
    <w:link w:val="HKLOGOChar"/>
    <w:qFormat/>
    <w:rsid w:val="00686876"/>
    <w:pPr>
      <w:widowControl w:val="0"/>
      <w:spacing w:after="0" w:line="240" w:lineRule="auto"/>
      <w:jc w:val="center"/>
    </w:pPr>
    <w:rPr>
      <w:rFonts w:ascii="Garamond" w:eastAsia="Times New Roman" w:hAnsi="Garamond" w:cs="Times New Roman"/>
      <w:b/>
      <w:sz w:val="36"/>
      <w:szCs w:val="36"/>
      <w:lang w:eastAsia="hu-HU"/>
    </w:rPr>
  </w:style>
  <w:style w:type="character" w:customStyle="1" w:styleId="PELOGOChar">
    <w:name w:val="PELOGO Char"/>
    <w:basedOn w:val="Bekezdsalapbettpusa"/>
    <w:link w:val="PELOGO"/>
    <w:rsid w:val="00686876"/>
    <w:rPr>
      <w:rFonts w:ascii="Garamond" w:eastAsia="Times New Roman" w:hAnsi="Garamond" w:cs="Times New Roman"/>
      <w:b/>
      <w:sz w:val="52"/>
      <w:szCs w:val="52"/>
      <w:lang w:eastAsia="hu-HU"/>
    </w:rPr>
  </w:style>
  <w:style w:type="character" w:customStyle="1" w:styleId="HKLOGOChar">
    <w:name w:val="HÖKLOGO Char"/>
    <w:basedOn w:val="Bekezdsalapbettpusa"/>
    <w:link w:val="HKLOGO"/>
    <w:rsid w:val="00686876"/>
    <w:rPr>
      <w:rFonts w:ascii="Garamond" w:eastAsia="Times New Roman" w:hAnsi="Garamond" w:cs="Times New Roman"/>
      <w:b/>
      <w:sz w:val="36"/>
      <w:szCs w:val="36"/>
      <w:lang w:eastAsia="hu-HU"/>
    </w:rPr>
  </w:style>
  <w:style w:type="character" w:styleId="Helyrzszveg">
    <w:name w:val="Placeholder Text"/>
    <w:basedOn w:val="Bekezdsalapbettpusa"/>
    <w:uiPriority w:val="99"/>
    <w:semiHidden/>
    <w:rsid w:val="00B77F03"/>
    <w:rPr>
      <w:color w:val="808080"/>
    </w:rPr>
  </w:style>
  <w:style w:type="paragraph" w:styleId="Nincstrkz">
    <w:name w:val="No Spacing"/>
    <w:uiPriority w:val="1"/>
    <w:qFormat/>
    <w:rsid w:val="00CF23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ce\Documents\Egy&#233;ni%20Office-sablonok\nyilatkozat_form_v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7B2ABFCD5EC445FA36159F56B8BED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4EFC0E-71A1-45E3-8732-D8F9D2AE2E89}"/>
      </w:docPartPr>
      <w:docPartBody>
        <w:p w:rsidR="00000000" w:rsidRDefault="00316EDA">
          <w:pPr>
            <w:pStyle w:val="E7B2ABFCD5EC445FA36159F56B8BED7C"/>
          </w:pPr>
          <w:r w:rsidRPr="00B77F03">
            <w:rPr>
              <w:rFonts w:ascii="Garamond" w:hAnsi="Garamond"/>
              <w:bCs/>
            </w:rPr>
            <w:t>név…</w:t>
          </w:r>
        </w:p>
      </w:docPartBody>
    </w:docPart>
    <w:docPart>
      <w:docPartPr>
        <w:name w:val="717C9EED71294183B43C47775D33572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6D4C8E-84E6-4D58-9AAE-D67FE036698E}"/>
      </w:docPartPr>
      <w:docPartBody>
        <w:p w:rsidR="00000000" w:rsidRDefault="00316EDA">
          <w:pPr>
            <w:pStyle w:val="717C9EED71294183B43C47775D335727"/>
          </w:pPr>
          <w:r w:rsidRPr="00B77F03">
            <w:rPr>
              <w:rFonts w:ascii="Garamond" w:hAnsi="Garamond"/>
              <w:bCs/>
            </w:rPr>
            <w:t>szem.</w:t>
          </w:r>
          <w:r>
            <w:rPr>
              <w:rFonts w:ascii="Garamond" w:hAnsi="Garamond"/>
              <w:bCs/>
            </w:rPr>
            <w:t xml:space="preserve"> </w:t>
          </w:r>
          <w:r w:rsidRPr="00B77F03">
            <w:rPr>
              <w:rFonts w:ascii="Garamond" w:hAnsi="Garamond"/>
              <w:bCs/>
            </w:rPr>
            <w:t>ig. szám…</w:t>
          </w:r>
        </w:p>
      </w:docPartBody>
    </w:docPart>
    <w:docPart>
      <w:docPartPr>
        <w:name w:val="65983512D8D64E88BE83D6394BF037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6B33821-BE50-4F70-963B-50E24CF5B464}"/>
      </w:docPartPr>
      <w:docPartBody>
        <w:p w:rsidR="00000000" w:rsidRDefault="00316EDA">
          <w:pPr>
            <w:pStyle w:val="65983512D8D64E88BE83D6394BF03749"/>
          </w:pPr>
          <w:r>
            <w:rPr>
              <w:rFonts w:ascii="Garamond" w:hAnsi="Garamond"/>
              <w:bCs/>
            </w:rPr>
            <w:t>neptun kód…</w:t>
          </w:r>
        </w:p>
      </w:docPartBody>
    </w:docPart>
    <w:docPart>
      <w:docPartPr>
        <w:name w:val="95278D619882433F99CDD9451B71A0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3A6DB7-FECA-456C-9B34-C3F3D9DFFD2F}"/>
      </w:docPartPr>
      <w:docPartBody>
        <w:p w:rsidR="00000000" w:rsidRDefault="00316EDA">
          <w:pPr>
            <w:pStyle w:val="95278D619882433F99CDD9451B71A09F"/>
          </w:pPr>
          <w:r w:rsidRPr="00B77F03">
            <w:rPr>
              <w:rStyle w:val="Helyrzszveg"/>
              <w:rFonts w:ascii="Garamond" w:hAnsi="Garamond" w:cstheme="minorHAnsi"/>
            </w:rPr>
            <w:t>szavazókörzet...</w:t>
          </w:r>
        </w:p>
      </w:docPartBody>
    </w:docPart>
    <w:docPart>
      <w:docPartPr>
        <w:name w:val="F1BE7935F1A041C0B0481A587676D9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840E09-79FD-4788-98F0-3CE6689F2FEE}"/>
      </w:docPartPr>
      <w:docPartBody>
        <w:p w:rsidR="00000000" w:rsidRDefault="00316EDA">
          <w:pPr>
            <w:pStyle w:val="F1BE7935F1A041C0B0481A587676D990"/>
          </w:pPr>
          <w:r>
            <w:rPr>
              <w:rStyle w:val="Helyrzszveg"/>
              <w:rFonts w:ascii="Garamond" w:hAnsi="Garamond"/>
            </w:rPr>
            <w:t>t</w:t>
          </w:r>
          <w:r w:rsidRPr="00B77F03">
            <w:rPr>
              <w:rStyle w:val="Helyrzszveg"/>
              <w:rFonts w:ascii="Garamond" w:hAnsi="Garamond"/>
            </w:rPr>
            <w:t>elepülés</w:t>
          </w:r>
          <w:r>
            <w:rPr>
              <w:rFonts w:ascii="Garamond" w:hAnsi="Garamond"/>
            </w:rPr>
            <w:t>..</w:t>
          </w:r>
        </w:p>
      </w:docPartBody>
    </w:docPart>
    <w:docPart>
      <w:docPartPr>
        <w:name w:val="D952BA50C7674E5DA086E0B8986093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AA1072-C45A-4D12-B07C-44A4155C1B24}"/>
      </w:docPartPr>
      <w:docPartBody>
        <w:p w:rsidR="00000000" w:rsidRDefault="00316EDA">
          <w:pPr>
            <w:pStyle w:val="D952BA50C7674E5DA086E0B898609360"/>
          </w:pPr>
          <w:r>
            <w:rPr>
              <w:rFonts w:ascii="Garamond" w:hAnsi="Garamond"/>
            </w:rPr>
            <w:t>dátum választása…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DA"/>
    <w:rsid w:val="0031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7B2ABFCD5EC445FA36159F56B8BED7C">
    <w:name w:val="E7B2ABFCD5EC445FA36159F56B8BED7C"/>
  </w:style>
  <w:style w:type="paragraph" w:customStyle="1" w:styleId="717C9EED71294183B43C47775D335727">
    <w:name w:val="717C9EED71294183B43C47775D335727"/>
  </w:style>
  <w:style w:type="paragraph" w:customStyle="1" w:styleId="65983512D8D64E88BE83D6394BF03749">
    <w:name w:val="65983512D8D64E88BE83D6394BF03749"/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customStyle="1" w:styleId="95278D619882433F99CDD9451B71A09F">
    <w:name w:val="95278D619882433F99CDD9451B71A09F"/>
  </w:style>
  <w:style w:type="paragraph" w:customStyle="1" w:styleId="F1BE7935F1A041C0B0481A587676D990">
    <w:name w:val="F1BE7935F1A041C0B0481A587676D990"/>
  </w:style>
  <w:style w:type="paragraph" w:customStyle="1" w:styleId="D952BA50C7674E5DA086E0B898609360">
    <w:name w:val="D952BA50C7674E5DA086E0B8986093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C9894-FF57-45C8-B4C5-71597AFB4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nyilatkozat_form_v2.dotm</Template>
  <TotalTime>1</TotalTime>
  <Pages>1</Pages>
  <Words>54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</dc:creator>
  <cp:keywords/>
  <dc:description/>
  <cp:lastModifiedBy>Vince Egyed</cp:lastModifiedBy>
  <cp:revision>1</cp:revision>
  <dcterms:created xsi:type="dcterms:W3CDTF">2020-09-12T15:01:00Z</dcterms:created>
  <dcterms:modified xsi:type="dcterms:W3CDTF">2020-09-12T15:02:00Z</dcterms:modified>
</cp:coreProperties>
</file>